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DB" w:rsidRDefault="00E31ADB" w:rsidP="00E31ADB">
      <w:pPr>
        <w:pStyle w:val="tekstTitel"/>
        <w:ind w:left="-1701"/>
      </w:pPr>
      <w:r w:rsidRPr="001949D9">
        <w:t xml:space="preserve">Aanvraagformulier </w:t>
      </w:r>
    </w:p>
    <w:p w:rsidR="00E31ADB" w:rsidRPr="001949D9" w:rsidRDefault="00E31ADB" w:rsidP="00E31ADB">
      <w:pPr>
        <w:pStyle w:val="tekstTitel"/>
        <w:ind w:left="-1701"/>
      </w:pPr>
      <w:r w:rsidRPr="001949D9">
        <w:t>Check in het registratiesysteem SI</w:t>
      </w:r>
      <w:bookmarkStart w:id="0" w:name="_GoBack"/>
      <w:bookmarkEnd w:id="0"/>
    </w:p>
    <w:p w:rsidR="00E31ADB" w:rsidRPr="00402F9A" w:rsidRDefault="00E31ADB" w:rsidP="00E31ADB">
      <w:pPr>
        <w:ind w:left="0"/>
        <w:rPr>
          <w:rFonts w:ascii="Segoe UI" w:hAnsi="Segoe UI" w:cs="Segoe UI"/>
          <w:lang w:val="nl-NL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86"/>
      </w:tblGrid>
      <w:tr w:rsidR="00E31ADB" w:rsidRPr="00A609EF" w:rsidTr="00E31ADB">
        <w:tc>
          <w:tcPr>
            <w:tcW w:w="4820" w:type="dxa"/>
            <w:shd w:val="clear" w:color="auto" w:fill="auto"/>
          </w:tcPr>
          <w:p w:rsidR="00E31ADB" w:rsidRPr="00A609EF" w:rsidRDefault="00E31ADB" w:rsidP="00B62160">
            <w:pPr>
              <w:ind w:left="0" w:right="0"/>
              <w:rPr>
                <w:rFonts w:ascii="Segoe UI" w:hAnsi="Segoe UI" w:cs="Segoe UI"/>
                <w:szCs w:val="20"/>
                <w:lang w:val="nl-NL" w:eastAsia="nl-NL"/>
              </w:rPr>
            </w:pPr>
            <w:r w:rsidRPr="00A609EF">
              <w:rPr>
                <w:rFonts w:ascii="Segoe UI" w:hAnsi="Segoe UI" w:cs="Segoe UI"/>
                <w:szCs w:val="20"/>
                <w:lang w:val="nl-NL" w:eastAsia="nl-NL"/>
              </w:rPr>
              <w:t>Voornaam</w:t>
            </w:r>
          </w:p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  <w:tr w:rsidR="00E31ADB" w:rsidRPr="00A609EF" w:rsidTr="00E31ADB">
        <w:tc>
          <w:tcPr>
            <w:tcW w:w="4820" w:type="dxa"/>
            <w:shd w:val="clear" w:color="auto" w:fill="auto"/>
          </w:tcPr>
          <w:p w:rsidR="00E31ADB" w:rsidRPr="00A609EF" w:rsidRDefault="00E31ADB" w:rsidP="00B62160">
            <w:pPr>
              <w:ind w:left="0" w:right="0"/>
              <w:rPr>
                <w:rFonts w:ascii="Segoe UI" w:hAnsi="Segoe UI" w:cs="Segoe UI"/>
                <w:szCs w:val="20"/>
                <w:lang w:val="nl-NL" w:eastAsia="nl-NL"/>
              </w:rPr>
            </w:pPr>
            <w:r w:rsidRPr="00A609EF">
              <w:rPr>
                <w:rFonts w:ascii="Segoe UI" w:hAnsi="Segoe UI" w:cs="Segoe UI"/>
                <w:szCs w:val="20"/>
                <w:lang w:val="nl-NL" w:eastAsia="nl-NL"/>
              </w:rPr>
              <w:t>Voorletters</w:t>
            </w:r>
          </w:p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  <w:tr w:rsidR="00E31ADB" w:rsidRPr="00A609EF" w:rsidTr="00E31ADB">
        <w:tc>
          <w:tcPr>
            <w:tcW w:w="4820" w:type="dxa"/>
            <w:shd w:val="clear" w:color="auto" w:fill="auto"/>
          </w:tcPr>
          <w:p w:rsidR="00E31ADB" w:rsidRPr="00A609EF" w:rsidRDefault="00E31ADB" w:rsidP="00B62160">
            <w:pPr>
              <w:ind w:left="0" w:right="0"/>
              <w:rPr>
                <w:rFonts w:ascii="Segoe UI" w:hAnsi="Segoe UI" w:cs="Segoe UI"/>
                <w:szCs w:val="20"/>
                <w:lang w:val="nl-NL" w:eastAsia="nl-NL"/>
              </w:rPr>
            </w:pPr>
            <w:r w:rsidRPr="00A609EF">
              <w:rPr>
                <w:rFonts w:ascii="Segoe UI" w:hAnsi="Segoe UI" w:cs="Segoe UI"/>
                <w:szCs w:val="20"/>
                <w:lang w:val="nl-NL" w:eastAsia="nl-NL"/>
              </w:rPr>
              <w:t>Voorvoegsels</w:t>
            </w:r>
          </w:p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  <w:tr w:rsidR="00E31ADB" w:rsidRPr="00A609EF" w:rsidTr="00E31ADB">
        <w:tc>
          <w:tcPr>
            <w:tcW w:w="4820" w:type="dxa"/>
            <w:shd w:val="clear" w:color="auto" w:fill="auto"/>
          </w:tcPr>
          <w:p w:rsidR="00E31ADB" w:rsidRPr="00A609EF" w:rsidRDefault="00E31ADB" w:rsidP="00B62160">
            <w:pPr>
              <w:ind w:left="0" w:right="0"/>
              <w:rPr>
                <w:rFonts w:ascii="Segoe UI" w:hAnsi="Segoe UI" w:cs="Segoe UI"/>
                <w:szCs w:val="20"/>
                <w:lang w:val="nl-NL" w:eastAsia="nl-NL"/>
              </w:rPr>
            </w:pPr>
            <w:r w:rsidRPr="00A609EF">
              <w:rPr>
                <w:rFonts w:ascii="Segoe UI" w:hAnsi="Segoe UI" w:cs="Segoe UI"/>
                <w:szCs w:val="20"/>
                <w:lang w:val="nl-NL" w:eastAsia="nl-NL"/>
              </w:rPr>
              <w:t>Achternaam (geboortenaam)</w:t>
            </w:r>
          </w:p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  <w:tr w:rsidR="00E31ADB" w:rsidRPr="00A609EF" w:rsidTr="00E31ADB">
        <w:tc>
          <w:tcPr>
            <w:tcW w:w="4820" w:type="dxa"/>
            <w:shd w:val="clear" w:color="auto" w:fill="auto"/>
          </w:tcPr>
          <w:p w:rsidR="00E31ADB" w:rsidRPr="00A609EF" w:rsidRDefault="00E31ADB" w:rsidP="00B62160">
            <w:pPr>
              <w:ind w:left="0" w:right="0"/>
              <w:rPr>
                <w:rFonts w:ascii="Segoe UI" w:hAnsi="Segoe UI" w:cs="Segoe UI"/>
                <w:lang w:val="nl-NL"/>
              </w:rPr>
            </w:pPr>
            <w:r w:rsidRPr="00A609EF">
              <w:rPr>
                <w:rFonts w:ascii="Segoe UI" w:hAnsi="Segoe UI" w:cs="Segoe UI"/>
                <w:szCs w:val="20"/>
                <w:lang w:val="nl-NL" w:eastAsia="nl-NL"/>
              </w:rPr>
              <w:t>Correspondentienaam ( naam die dagelijks gebruikt wordt)</w:t>
            </w: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  <w:tr w:rsidR="00E31ADB" w:rsidRPr="00A609EF" w:rsidTr="00E31ADB">
        <w:tc>
          <w:tcPr>
            <w:tcW w:w="4820" w:type="dxa"/>
            <w:shd w:val="clear" w:color="auto" w:fill="auto"/>
          </w:tcPr>
          <w:p w:rsidR="00E31ADB" w:rsidRPr="00A609EF" w:rsidRDefault="00E31ADB" w:rsidP="00B62160">
            <w:pPr>
              <w:ind w:left="0" w:right="0"/>
              <w:rPr>
                <w:rFonts w:ascii="Segoe UI" w:hAnsi="Segoe UI" w:cs="Segoe UI"/>
                <w:szCs w:val="20"/>
                <w:lang w:val="nl-NL" w:eastAsia="nl-NL"/>
              </w:rPr>
            </w:pPr>
            <w:r w:rsidRPr="00A609EF">
              <w:rPr>
                <w:rFonts w:ascii="Segoe UI" w:hAnsi="Segoe UI" w:cs="Segoe UI"/>
                <w:szCs w:val="20"/>
                <w:lang w:val="nl-NL" w:eastAsia="nl-NL"/>
              </w:rPr>
              <w:t>Geboortedatum</w:t>
            </w:r>
          </w:p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  <w:tr w:rsidR="00E31ADB" w:rsidRPr="00A609EF" w:rsidTr="00E31ADB">
        <w:tc>
          <w:tcPr>
            <w:tcW w:w="4820" w:type="dxa"/>
            <w:shd w:val="clear" w:color="auto" w:fill="auto"/>
          </w:tcPr>
          <w:p w:rsidR="00E31ADB" w:rsidRPr="00A609EF" w:rsidRDefault="00E31ADB" w:rsidP="00B62160">
            <w:pPr>
              <w:ind w:left="0" w:right="0"/>
              <w:rPr>
                <w:rFonts w:ascii="Segoe UI" w:hAnsi="Segoe UI" w:cs="Segoe UI"/>
                <w:szCs w:val="20"/>
                <w:lang w:val="nl-NL" w:eastAsia="nl-NL"/>
              </w:rPr>
            </w:pPr>
            <w:r w:rsidRPr="00A609EF">
              <w:rPr>
                <w:rFonts w:ascii="Segoe UI" w:hAnsi="Segoe UI" w:cs="Segoe UI"/>
                <w:szCs w:val="20"/>
                <w:lang w:val="nl-NL" w:eastAsia="nl-NL"/>
              </w:rPr>
              <w:t>Straatnaam</w:t>
            </w:r>
          </w:p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  <w:tr w:rsidR="00E31ADB" w:rsidRPr="00A609EF" w:rsidTr="00E31ADB">
        <w:tc>
          <w:tcPr>
            <w:tcW w:w="4820" w:type="dxa"/>
            <w:shd w:val="clear" w:color="auto" w:fill="auto"/>
          </w:tcPr>
          <w:p w:rsidR="00E31ADB" w:rsidRPr="00A609EF" w:rsidRDefault="00E31ADB" w:rsidP="00B62160">
            <w:pPr>
              <w:ind w:left="0" w:right="0"/>
              <w:rPr>
                <w:rFonts w:ascii="Segoe UI" w:hAnsi="Segoe UI" w:cs="Segoe UI"/>
                <w:szCs w:val="20"/>
                <w:lang w:val="nl-NL" w:eastAsia="nl-NL"/>
              </w:rPr>
            </w:pPr>
            <w:r w:rsidRPr="00A609EF">
              <w:rPr>
                <w:rFonts w:ascii="Segoe UI" w:hAnsi="Segoe UI" w:cs="Segoe UI"/>
                <w:szCs w:val="20"/>
                <w:lang w:val="nl-NL" w:eastAsia="nl-NL"/>
              </w:rPr>
              <w:t>Huisnummer</w:t>
            </w:r>
          </w:p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  <w:tr w:rsidR="00E31ADB" w:rsidRPr="00A609EF" w:rsidTr="00E31ADB">
        <w:tc>
          <w:tcPr>
            <w:tcW w:w="4820" w:type="dxa"/>
            <w:shd w:val="clear" w:color="auto" w:fill="auto"/>
          </w:tcPr>
          <w:p w:rsidR="00E31ADB" w:rsidRPr="00A609EF" w:rsidRDefault="00E31ADB" w:rsidP="00B62160">
            <w:pPr>
              <w:ind w:left="0" w:right="0"/>
              <w:rPr>
                <w:rFonts w:ascii="Segoe UI" w:hAnsi="Segoe UI" w:cs="Segoe UI"/>
                <w:szCs w:val="20"/>
                <w:lang w:val="nl-NL" w:eastAsia="nl-NL"/>
              </w:rPr>
            </w:pPr>
            <w:r w:rsidRPr="00A609EF">
              <w:rPr>
                <w:rFonts w:ascii="Segoe UI" w:hAnsi="Segoe UI" w:cs="Segoe UI"/>
                <w:szCs w:val="20"/>
                <w:lang w:val="nl-NL" w:eastAsia="nl-NL"/>
              </w:rPr>
              <w:t>Huisnummer toevoeging</w:t>
            </w:r>
          </w:p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  <w:tr w:rsidR="00E31ADB" w:rsidRPr="00A609EF" w:rsidTr="00E31ADB">
        <w:tc>
          <w:tcPr>
            <w:tcW w:w="4820" w:type="dxa"/>
            <w:shd w:val="clear" w:color="auto" w:fill="auto"/>
          </w:tcPr>
          <w:p w:rsidR="00E31ADB" w:rsidRPr="00A609EF" w:rsidRDefault="00E31ADB" w:rsidP="00B62160">
            <w:pPr>
              <w:ind w:left="0" w:right="0"/>
              <w:rPr>
                <w:rFonts w:ascii="Segoe UI" w:hAnsi="Segoe UI" w:cs="Segoe UI"/>
                <w:szCs w:val="20"/>
                <w:lang w:val="nl-NL" w:eastAsia="nl-NL"/>
              </w:rPr>
            </w:pPr>
            <w:r w:rsidRPr="00A609EF">
              <w:rPr>
                <w:rFonts w:ascii="Segoe UI" w:hAnsi="Segoe UI" w:cs="Segoe UI"/>
                <w:szCs w:val="20"/>
                <w:lang w:val="nl-NL" w:eastAsia="nl-NL"/>
              </w:rPr>
              <w:t>Plaatsnaam</w:t>
            </w:r>
          </w:p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  <w:tr w:rsidR="00E31ADB" w:rsidRPr="00A609EF" w:rsidTr="00E31ADB">
        <w:tc>
          <w:tcPr>
            <w:tcW w:w="4820" w:type="dxa"/>
            <w:shd w:val="clear" w:color="auto" w:fill="auto"/>
          </w:tcPr>
          <w:p w:rsidR="00E31ADB" w:rsidRPr="00A609EF" w:rsidRDefault="00E31ADB" w:rsidP="00B62160">
            <w:pPr>
              <w:ind w:left="0" w:right="0"/>
              <w:rPr>
                <w:rFonts w:ascii="Segoe UI" w:hAnsi="Segoe UI" w:cs="Segoe UI"/>
                <w:szCs w:val="20"/>
                <w:lang w:val="nl-NL" w:eastAsia="nl-NL"/>
              </w:rPr>
            </w:pPr>
            <w:r w:rsidRPr="00A609EF">
              <w:rPr>
                <w:rFonts w:ascii="Segoe UI" w:hAnsi="Segoe UI" w:cs="Segoe UI"/>
                <w:szCs w:val="20"/>
                <w:lang w:val="nl-NL" w:eastAsia="nl-NL"/>
              </w:rPr>
              <w:t>Postcode</w:t>
            </w:r>
          </w:p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  <w:tr w:rsidR="00E31ADB" w:rsidRPr="00A609EF" w:rsidTr="00E31ADB">
        <w:tc>
          <w:tcPr>
            <w:tcW w:w="4820" w:type="dxa"/>
            <w:shd w:val="clear" w:color="auto" w:fill="auto"/>
          </w:tcPr>
          <w:p w:rsidR="00E31ADB" w:rsidRPr="00A609EF" w:rsidRDefault="00E31ADB" w:rsidP="00B62160">
            <w:pPr>
              <w:ind w:left="0" w:right="0"/>
              <w:rPr>
                <w:rFonts w:ascii="Segoe UI" w:hAnsi="Segoe UI" w:cs="Segoe UI"/>
                <w:szCs w:val="20"/>
                <w:lang w:val="nl-NL" w:eastAsia="nl-NL"/>
              </w:rPr>
            </w:pPr>
            <w:r>
              <w:rPr>
                <w:rFonts w:ascii="Segoe UI" w:hAnsi="Segoe UI" w:cs="Segoe UI"/>
                <w:szCs w:val="20"/>
                <w:lang w:val="nl-NL" w:eastAsia="nl-NL"/>
              </w:rPr>
              <w:t>Aanvragende organisatie</w:t>
            </w:r>
          </w:p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  <w:tr w:rsidR="00E31ADB" w:rsidRPr="00A609EF" w:rsidTr="00E31ADB">
        <w:tc>
          <w:tcPr>
            <w:tcW w:w="4820" w:type="dxa"/>
            <w:shd w:val="clear" w:color="auto" w:fill="auto"/>
          </w:tcPr>
          <w:p w:rsidR="00E31ADB" w:rsidRDefault="00E31ADB" w:rsidP="00B62160">
            <w:pPr>
              <w:ind w:left="0" w:right="0"/>
              <w:rPr>
                <w:rFonts w:ascii="Segoe UI" w:hAnsi="Segoe UI" w:cs="Segoe UI"/>
                <w:szCs w:val="20"/>
                <w:lang w:val="nl-NL" w:eastAsia="nl-NL"/>
              </w:rPr>
            </w:pPr>
            <w:r>
              <w:rPr>
                <w:rFonts w:ascii="Segoe UI" w:hAnsi="Segoe UI" w:cs="Segoe UI"/>
                <w:szCs w:val="20"/>
                <w:lang w:val="nl-NL" w:eastAsia="nl-NL"/>
              </w:rPr>
              <w:t>E</w:t>
            </w:r>
            <w:r>
              <w:rPr>
                <w:rFonts w:ascii="Segoe UI" w:hAnsi="Segoe UI" w:cs="Segoe UI"/>
                <w:szCs w:val="20"/>
                <w:lang w:val="nl-NL" w:eastAsia="nl-NL"/>
              </w:rPr>
              <w:t>mailadres</w:t>
            </w:r>
          </w:p>
          <w:p w:rsidR="00E31ADB" w:rsidRPr="00A609EF" w:rsidRDefault="00E31ADB" w:rsidP="00B62160">
            <w:pPr>
              <w:ind w:left="0" w:right="0"/>
              <w:rPr>
                <w:rFonts w:ascii="Segoe UI" w:hAnsi="Segoe UI" w:cs="Segoe UI"/>
                <w:szCs w:val="20"/>
                <w:lang w:val="nl-NL" w:eastAsia="nl-NL"/>
              </w:rPr>
            </w:pP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  <w:tr w:rsidR="00E31ADB" w:rsidRPr="00A609EF" w:rsidTr="00E31ADB">
        <w:tblPrEx>
          <w:tblLook w:val="04A0" w:firstRow="1" w:lastRow="0" w:firstColumn="1" w:lastColumn="0" w:noHBand="0" w:noVBand="1"/>
        </w:tblPrEx>
        <w:tc>
          <w:tcPr>
            <w:tcW w:w="4820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  <w:r w:rsidRPr="00A609EF">
              <w:rPr>
                <w:rFonts w:ascii="Segoe UI" w:hAnsi="Segoe UI" w:cs="Segoe UI"/>
                <w:lang w:val="nl-NL"/>
              </w:rPr>
              <w:t>Reden aanvraag Check</w:t>
            </w:r>
          </w:p>
          <w:tbl>
            <w:tblPr>
              <w:tblW w:w="1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E31ADB" w:rsidRPr="00BD0DC2" w:rsidTr="00B62160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ADB" w:rsidRPr="00BD0DC2" w:rsidRDefault="00E31ADB" w:rsidP="00B62160">
                  <w:pPr>
                    <w:ind w:left="0" w:right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nl-NL" w:eastAsia="nl-N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nl-NL" w:eastAsia="nl-NL"/>
                    </w:rPr>
                    <w:t>S</w:t>
                  </w:r>
                  <w:r w:rsidRPr="00BD0DC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nl-NL" w:eastAsia="nl-NL"/>
                    </w:rPr>
                    <w:t>= sollicitatie</w:t>
                  </w:r>
                </w:p>
              </w:tc>
            </w:tr>
            <w:tr w:rsidR="00E31ADB" w:rsidRPr="00BD0DC2" w:rsidTr="00B62160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ADB" w:rsidRPr="00BD0DC2" w:rsidRDefault="00E31ADB" w:rsidP="00B62160">
                  <w:pPr>
                    <w:ind w:left="0" w:right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nl-NL" w:eastAsia="nl-N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nl-NL" w:eastAsia="nl-NL"/>
                    </w:rPr>
                    <w:t>R</w:t>
                  </w:r>
                  <w:r w:rsidRPr="00BD0DC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nl-NL" w:eastAsia="nl-NL"/>
                    </w:rPr>
                    <w:t>= rehabilitatie</w:t>
                  </w:r>
                </w:p>
              </w:tc>
            </w:tr>
            <w:tr w:rsidR="00E31ADB" w:rsidRPr="00BD0DC2" w:rsidTr="00B62160">
              <w:trPr>
                <w:trHeight w:val="3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ADB" w:rsidRPr="00BD0DC2" w:rsidRDefault="00E31ADB" w:rsidP="00B62160">
                  <w:pPr>
                    <w:ind w:left="0" w:right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nl-NL" w:eastAsia="nl-NL"/>
                    </w:rPr>
                  </w:pPr>
                  <w:r w:rsidRPr="00BD0DC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nl-NL" w:eastAsia="nl-NL"/>
                    </w:rPr>
                    <w:t>0= t.b.v. Opleiding</w:t>
                  </w:r>
                </w:p>
              </w:tc>
            </w:tr>
            <w:tr w:rsidR="00E31ADB" w:rsidRPr="00BD0DC2" w:rsidTr="00B62160">
              <w:trPr>
                <w:trHeight w:val="258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ADB" w:rsidRPr="00BD0DC2" w:rsidRDefault="00E31ADB" w:rsidP="00B62160">
                  <w:pPr>
                    <w:ind w:left="0" w:right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nl-NL" w:eastAsia="nl-NL"/>
                    </w:rPr>
                  </w:pPr>
                  <w:r w:rsidRPr="00BD0DC2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nl-NL" w:eastAsia="nl-NL"/>
                    </w:rPr>
                    <w:t>G= gedrag</w:t>
                  </w:r>
                </w:p>
              </w:tc>
            </w:tr>
          </w:tbl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5386" w:type="dxa"/>
            <w:shd w:val="clear" w:color="auto" w:fill="auto"/>
          </w:tcPr>
          <w:p w:rsidR="00E31ADB" w:rsidRPr="00A609EF" w:rsidRDefault="00E31ADB" w:rsidP="00B62160">
            <w:pPr>
              <w:ind w:left="0"/>
              <w:rPr>
                <w:rFonts w:ascii="Segoe UI" w:hAnsi="Segoe UI" w:cs="Segoe UI"/>
                <w:lang w:val="nl-NL"/>
              </w:rPr>
            </w:pPr>
          </w:p>
        </w:tc>
      </w:tr>
    </w:tbl>
    <w:p w:rsidR="00E31ADB" w:rsidRPr="00402F9A" w:rsidRDefault="00E31ADB" w:rsidP="00E31ADB">
      <w:pPr>
        <w:ind w:left="0" w:right="0"/>
        <w:rPr>
          <w:rFonts w:cs="Arial"/>
          <w:szCs w:val="20"/>
          <w:lang w:val="nl-NL" w:eastAsia="nl-NL"/>
        </w:rPr>
      </w:pPr>
    </w:p>
    <w:p w:rsidR="00E31ADB" w:rsidRPr="00402F9A" w:rsidRDefault="00E31ADB" w:rsidP="00E31ADB">
      <w:pPr>
        <w:ind w:left="0" w:right="0"/>
        <w:rPr>
          <w:rFonts w:cs="Arial"/>
          <w:szCs w:val="20"/>
          <w:lang w:val="nl-NL" w:eastAsia="nl-NL"/>
        </w:rPr>
      </w:pPr>
    </w:p>
    <w:p w:rsidR="00E31ADB" w:rsidRPr="00402F9A" w:rsidRDefault="00E31ADB" w:rsidP="00E31ADB">
      <w:pPr>
        <w:ind w:left="0"/>
        <w:rPr>
          <w:rFonts w:ascii="Segoe UI" w:hAnsi="Segoe UI" w:cs="Segoe UI"/>
          <w:lang w:val="nl-NL"/>
        </w:rPr>
      </w:pPr>
    </w:p>
    <w:p w:rsidR="00E31ADB" w:rsidRPr="00402F9A" w:rsidRDefault="00E31ADB" w:rsidP="00E31ADB">
      <w:pPr>
        <w:ind w:left="0"/>
        <w:rPr>
          <w:rFonts w:ascii="Segoe UI" w:hAnsi="Segoe UI" w:cs="Segoe UI"/>
          <w:lang w:val="nl-NL"/>
        </w:rPr>
      </w:pPr>
    </w:p>
    <w:p w:rsidR="00865302" w:rsidRDefault="00865302"/>
    <w:sectPr w:rsidR="00865302" w:rsidSect="00E31ADB">
      <w:headerReference w:type="even" r:id="rId7"/>
      <w:headerReference w:type="default" r:id="rId8"/>
      <w:headerReference w:type="first" r:id="rId9"/>
      <w:pgSz w:w="11906" w:h="16838" w:code="9"/>
      <w:pgMar w:top="2696" w:right="567" w:bottom="1418" w:left="2520" w:header="539" w:footer="2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DB" w:rsidRDefault="00E31ADB" w:rsidP="00E31ADB">
      <w:r>
        <w:separator/>
      </w:r>
    </w:p>
  </w:endnote>
  <w:endnote w:type="continuationSeparator" w:id="0">
    <w:p w:rsidR="00E31ADB" w:rsidRDefault="00E31ADB" w:rsidP="00E3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DB" w:rsidRDefault="00E31ADB" w:rsidP="00E31ADB">
      <w:r>
        <w:separator/>
      </w:r>
    </w:p>
  </w:footnote>
  <w:footnote w:type="continuationSeparator" w:id="0">
    <w:p w:rsidR="00E31ADB" w:rsidRDefault="00E31ADB" w:rsidP="00E3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9A" w:rsidRDefault="00E31ADB" w:rsidP="0021663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C1B9A" w:rsidRDefault="00E31ADB" w:rsidP="00673732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3C" w:rsidRDefault="00E31ADB" w:rsidP="009E5C3C">
    <w:pPr>
      <w:pStyle w:val="Koptekst"/>
      <w:tabs>
        <w:tab w:val="left" w:pos="0"/>
      </w:tabs>
    </w:pPr>
  </w:p>
  <w:p w:rsidR="009E5C3C" w:rsidRDefault="00E31ADB" w:rsidP="009E5C3C">
    <w:pPr>
      <w:pStyle w:val="Koptekst"/>
      <w:tabs>
        <w:tab w:val="left" w:pos="0"/>
      </w:tabs>
    </w:pPr>
  </w:p>
  <w:p w:rsidR="009E5C3C" w:rsidRDefault="00E31ADB" w:rsidP="009E5C3C">
    <w:pPr>
      <w:pStyle w:val="Koptekst"/>
      <w:tabs>
        <w:tab w:val="left" w:pos="0"/>
      </w:tabs>
    </w:pPr>
  </w:p>
  <w:p w:rsidR="009E5C3C" w:rsidRDefault="00E31ADB" w:rsidP="009E5C3C">
    <w:pPr>
      <w:pStyle w:val="Koptekst"/>
      <w:tabs>
        <w:tab w:val="left" w:pos="0"/>
      </w:tabs>
    </w:pPr>
  </w:p>
  <w:p w:rsidR="009E5C3C" w:rsidRPr="00234B74" w:rsidRDefault="00E31ADB" w:rsidP="009E5C3C">
    <w:pPr>
      <w:pStyle w:val="Koptekst"/>
      <w:tabs>
        <w:tab w:val="left" w:pos="0"/>
      </w:tabs>
    </w:pPr>
  </w:p>
  <w:p w:rsidR="004827BF" w:rsidRDefault="00E31ADB" w:rsidP="009E5C3C">
    <w:pPr>
      <w:pStyle w:val="Paginering"/>
      <w:rPr>
        <w:rStyle w:val="Paginanummer"/>
      </w:rPr>
    </w:pPr>
  </w:p>
  <w:p w:rsidR="00BC6B88" w:rsidRDefault="00E31ADB" w:rsidP="009E5C3C">
    <w:pPr>
      <w:pStyle w:val="Paginering"/>
      <w:rPr>
        <w:rStyle w:val="Paginanummer"/>
      </w:rPr>
    </w:pPr>
  </w:p>
  <w:p w:rsidR="00915E64" w:rsidRDefault="00E31ADB" w:rsidP="009E5C3C">
    <w:pPr>
      <w:pStyle w:val="Paginering"/>
      <w:rPr>
        <w:rStyle w:val="Paginanummer"/>
      </w:rPr>
    </w:pPr>
  </w:p>
  <w:p w:rsidR="009E5C3C" w:rsidRDefault="00E31ADB" w:rsidP="009E5C3C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5DF476" wp14:editId="5C7813FA">
              <wp:simplePos x="0" y="0"/>
              <wp:positionH relativeFrom="column">
                <wp:posOffset>0</wp:posOffset>
              </wp:positionH>
              <wp:positionV relativeFrom="paragraph">
                <wp:posOffset>104140</wp:posOffset>
              </wp:positionV>
              <wp:extent cx="4914900" cy="457200"/>
              <wp:effectExtent l="0" t="0" r="0" b="635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9A9" w:rsidRPr="00A10BA4" w:rsidRDefault="00E31ADB" w:rsidP="00452564">
                          <w:pPr>
                            <w:pStyle w:val="Vervolgkoptekst"/>
                            <w:rPr>
                              <w:lang w:val="nl-NL"/>
                            </w:rPr>
                          </w:pPr>
                          <w:proofErr w:type="spellStart"/>
                          <w:r>
                            <w:t>Notitie</w:t>
                          </w:r>
                          <w:proofErr w:type="spellEnd"/>
                          <w:r>
                            <w:t xml:space="preserve"> ter </w:t>
                          </w:r>
                          <w:proofErr w:type="spellStart"/>
                          <w:r>
                            <w:t>besluitvorming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612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0;margin-top:8.2pt;width:38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" filled="f" stroked="f">
              <v:textbox inset="0,1.7mm">
                <w:txbxContent>
                  <w:p w:rsidR="004079A9" w:rsidRPr="00A10BA4" w:rsidRDefault="00E31ADB" w:rsidP="00452564">
                    <w:pPr>
                      <w:pStyle w:val="Vervolgkoptekst"/>
                      <w:rPr>
                        <w:lang w:val="nl-NL"/>
                      </w:rPr>
                    </w:pPr>
                    <w:proofErr w:type="spellStart"/>
                    <w:r>
                      <w:t>Notitie</w:t>
                    </w:r>
                    <w:proofErr w:type="spellEnd"/>
                    <w:r>
                      <w:t xml:space="preserve"> ter </w:t>
                    </w:r>
                    <w:proofErr w:type="spellStart"/>
                    <w:r>
                      <w:t>besluitvorming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BC6B88" w:rsidRDefault="00E31ADB" w:rsidP="009E5C3C">
    <w:pPr>
      <w:pStyle w:val="Koptekst"/>
    </w:pPr>
  </w:p>
  <w:p w:rsidR="00DC1B9A" w:rsidRDefault="00E31ADB" w:rsidP="00B6689D">
    <w:pPr>
      <w:pStyle w:val="Koptekst"/>
      <w:tabs>
        <w:tab w:val="left" w:pos="0"/>
      </w:tabs>
      <w:ind w:right="360"/>
    </w:pPr>
  </w:p>
  <w:p w:rsidR="00DC1B9A" w:rsidRDefault="00E31ADB" w:rsidP="00B6689D">
    <w:pPr>
      <w:pStyle w:val="Koptekst"/>
      <w:tabs>
        <w:tab w:val="left" w:pos="0"/>
      </w:tabs>
    </w:pPr>
  </w:p>
  <w:p w:rsidR="0075269B" w:rsidRDefault="00E31ADB" w:rsidP="00B6689D">
    <w:pPr>
      <w:pStyle w:val="Koptekst"/>
      <w:tabs>
        <w:tab w:val="left" w:pos="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07" w:rsidRDefault="00E31ADB" w:rsidP="00732C07">
    <w:pPr>
      <w:pStyle w:val="Koptekst"/>
      <w:tabs>
        <w:tab w:val="left" w:pos="0"/>
      </w:tabs>
      <w:ind w:right="360"/>
    </w:pPr>
  </w:p>
  <w:p w:rsidR="00732C07" w:rsidRDefault="00E31ADB" w:rsidP="00732C07">
    <w:pPr>
      <w:pStyle w:val="Koptekst"/>
      <w:tabs>
        <w:tab w:val="left" w:pos="0"/>
      </w:tabs>
    </w:pPr>
  </w:p>
  <w:p w:rsidR="00732C07" w:rsidRDefault="00E31ADB" w:rsidP="00732C07">
    <w:pPr>
      <w:pStyle w:val="Koptekst"/>
      <w:tabs>
        <w:tab w:val="left" w:pos="0"/>
      </w:tabs>
    </w:pPr>
  </w:p>
  <w:p w:rsidR="00917F4A" w:rsidRDefault="00E31ADB" w:rsidP="00732C07">
    <w:pPr>
      <w:pStyle w:val="Koptekst"/>
      <w:tabs>
        <w:tab w:val="left" w:pos="0"/>
      </w:tabs>
    </w:pPr>
  </w:p>
  <w:p w:rsidR="00732C07" w:rsidRDefault="00E31ADB" w:rsidP="00732C07">
    <w:pPr>
      <w:pStyle w:val="Koptekst"/>
      <w:tabs>
        <w:tab w:val="left" w:pos="0"/>
      </w:tabs>
    </w:pPr>
  </w:p>
  <w:p w:rsidR="00732C07" w:rsidRDefault="00E31ADB" w:rsidP="00732C07">
    <w:pPr>
      <w:pStyle w:val="Koptekst"/>
      <w:tabs>
        <w:tab w:val="left" w:pos="0"/>
      </w:tabs>
    </w:pPr>
  </w:p>
  <w:p w:rsidR="00732C07" w:rsidRPr="00234B74" w:rsidRDefault="00E31ADB" w:rsidP="00732C07">
    <w:pPr>
      <w:pStyle w:val="Koptekst"/>
      <w:tabs>
        <w:tab w:val="left" w:pos="0"/>
      </w:tabs>
    </w:pPr>
  </w:p>
  <w:p w:rsidR="00C2414C" w:rsidRDefault="00E31ADB" w:rsidP="00732C07">
    <w:pPr>
      <w:pStyle w:val="Paginering"/>
      <w:rPr>
        <w:rStyle w:val="Paginanummer"/>
      </w:rPr>
    </w:pPr>
  </w:p>
  <w:p w:rsidR="00732C07" w:rsidRDefault="00E31ADB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43203A" wp14:editId="563801B3">
              <wp:simplePos x="0" y="0"/>
              <wp:positionH relativeFrom="column">
                <wp:posOffset>5143500</wp:posOffset>
              </wp:positionH>
              <wp:positionV relativeFrom="paragraph">
                <wp:posOffset>16510</wp:posOffset>
              </wp:positionV>
              <wp:extent cx="457200" cy="228600"/>
              <wp:effectExtent l="0" t="0" r="0" b="254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3A4" w:rsidRPr="002C60EF" w:rsidRDefault="00E31ADB" w:rsidP="00F663A4">
                          <w:pPr>
                            <w:ind w:left="0"/>
                            <w:jc w:val="right"/>
                            <w:rPr>
                              <w:rFonts w:ascii="Segoe UI" w:hAnsi="Segoe UI" w:cs="Segoe UI"/>
                            </w:rPr>
                          </w:pPr>
                        </w:p>
                      </w:txbxContent>
                    </wps:txbx>
                    <wps:bodyPr rot="0" vert="horz" wrap="square" lIns="54000" tIns="612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left:0;text-align:left;margin-left:405pt;margin-top:1.3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" filled="f" stroked="f">
              <v:textbox inset="1.5mm,1.7mm,0">
                <w:txbxContent>
                  <w:p w:rsidR="00F663A4" w:rsidRPr="002C60EF" w:rsidRDefault="00E31ADB" w:rsidP="00F663A4">
                    <w:pPr>
                      <w:ind w:left="0"/>
                      <w:jc w:val="right"/>
                      <w:rPr>
                        <w:rFonts w:ascii="Segoe UI" w:hAnsi="Segoe UI" w:cs="Segoe U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DB"/>
    <w:rsid w:val="00033DCD"/>
    <w:rsid w:val="00042A87"/>
    <w:rsid w:val="000B2A2D"/>
    <w:rsid w:val="000B385D"/>
    <w:rsid w:val="000C40BC"/>
    <w:rsid w:val="000E2A33"/>
    <w:rsid w:val="000F1982"/>
    <w:rsid w:val="0011012A"/>
    <w:rsid w:val="001406E1"/>
    <w:rsid w:val="001755BE"/>
    <w:rsid w:val="0017775B"/>
    <w:rsid w:val="001A2DE2"/>
    <w:rsid w:val="001E5319"/>
    <w:rsid w:val="001F551D"/>
    <w:rsid w:val="00200196"/>
    <w:rsid w:val="00206B94"/>
    <w:rsid w:val="002335AC"/>
    <w:rsid w:val="00234EE3"/>
    <w:rsid w:val="0024617B"/>
    <w:rsid w:val="00260986"/>
    <w:rsid w:val="0026611B"/>
    <w:rsid w:val="00280D9C"/>
    <w:rsid w:val="002C6A48"/>
    <w:rsid w:val="002E16FA"/>
    <w:rsid w:val="002F093B"/>
    <w:rsid w:val="002F5BE9"/>
    <w:rsid w:val="00311327"/>
    <w:rsid w:val="003214ED"/>
    <w:rsid w:val="00323D4C"/>
    <w:rsid w:val="00331DCB"/>
    <w:rsid w:val="003C0F16"/>
    <w:rsid w:val="003C7E56"/>
    <w:rsid w:val="003D26CC"/>
    <w:rsid w:val="00406736"/>
    <w:rsid w:val="00426BA4"/>
    <w:rsid w:val="00442CA5"/>
    <w:rsid w:val="00472F10"/>
    <w:rsid w:val="004B5015"/>
    <w:rsid w:val="004D07BF"/>
    <w:rsid w:val="004D4A89"/>
    <w:rsid w:val="004D693F"/>
    <w:rsid w:val="004E10E5"/>
    <w:rsid w:val="004E2451"/>
    <w:rsid w:val="004F3533"/>
    <w:rsid w:val="004F7E04"/>
    <w:rsid w:val="005251C5"/>
    <w:rsid w:val="0053373D"/>
    <w:rsid w:val="00536239"/>
    <w:rsid w:val="005A1193"/>
    <w:rsid w:val="005D7829"/>
    <w:rsid w:val="005F4369"/>
    <w:rsid w:val="0060666D"/>
    <w:rsid w:val="006256B4"/>
    <w:rsid w:val="006346BC"/>
    <w:rsid w:val="006423A4"/>
    <w:rsid w:val="00657407"/>
    <w:rsid w:val="00682C27"/>
    <w:rsid w:val="006844D9"/>
    <w:rsid w:val="0069311B"/>
    <w:rsid w:val="00696A80"/>
    <w:rsid w:val="006970FC"/>
    <w:rsid w:val="006B50C8"/>
    <w:rsid w:val="006E06D2"/>
    <w:rsid w:val="006F11CC"/>
    <w:rsid w:val="00706508"/>
    <w:rsid w:val="007233DC"/>
    <w:rsid w:val="007355DE"/>
    <w:rsid w:val="00742D9D"/>
    <w:rsid w:val="00747FC4"/>
    <w:rsid w:val="007659FC"/>
    <w:rsid w:val="007912EA"/>
    <w:rsid w:val="007A5C78"/>
    <w:rsid w:val="007D77B2"/>
    <w:rsid w:val="007E1C1D"/>
    <w:rsid w:val="007E30B5"/>
    <w:rsid w:val="007F32FD"/>
    <w:rsid w:val="00800C41"/>
    <w:rsid w:val="00806C56"/>
    <w:rsid w:val="008549A2"/>
    <w:rsid w:val="008561CC"/>
    <w:rsid w:val="00865302"/>
    <w:rsid w:val="00866AB9"/>
    <w:rsid w:val="008803BA"/>
    <w:rsid w:val="008B20D7"/>
    <w:rsid w:val="008C1FF1"/>
    <w:rsid w:val="00905941"/>
    <w:rsid w:val="00925B39"/>
    <w:rsid w:val="0092752D"/>
    <w:rsid w:val="0093020E"/>
    <w:rsid w:val="009366BC"/>
    <w:rsid w:val="0094344A"/>
    <w:rsid w:val="0096405C"/>
    <w:rsid w:val="00985BC7"/>
    <w:rsid w:val="009C44E6"/>
    <w:rsid w:val="009C4EB0"/>
    <w:rsid w:val="00A078FC"/>
    <w:rsid w:val="00A5072D"/>
    <w:rsid w:val="00A56B9D"/>
    <w:rsid w:val="00A6275F"/>
    <w:rsid w:val="00A646EC"/>
    <w:rsid w:val="00A751F0"/>
    <w:rsid w:val="00A93BBB"/>
    <w:rsid w:val="00AA04F9"/>
    <w:rsid w:val="00AD3DA2"/>
    <w:rsid w:val="00B12237"/>
    <w:rsid w:val="00B311D0"/>
    <w:rsid w:val="00B40A05"/>
    <w:rsid w:val="00B41FDF"/>
    <w:rsid w:val="00B847B7"/>
    <w:rsid w:val="00B92830"/>
    <w:rsid w:val="00BA18A9"/>
    <w:rsid w:val="00BA4338"/>
    <w:rsid w:val="00BA6B84"/>
    <w:rsid w:val="00BB294D"/>
    <w:rsid w:val="00BC12D0"/>
    <w:rsid w:val="00BE1ADC"/>
    <w:rsid w:val="00BF0580"/>
    <w:rsid w:val="00C44B60"/>
    <w:rsid w:val="00C47622"/>
    <w:rsid w:val="00C75F3F"/>
    <w:rsid w:val="00CA665E"/>
    <w:rsid w:val="00CB0A02"/>
    <w:rsid w:val="00CB0B5B"/>
    <w:rsid w:val="00CB131A"/>
    <w:rsid w:val="00D003E6"/>
    <w:rsid w:val="00D1363B"/>
    <w:rsid w:val="00D2287E"/>
    <w:rsid w:val="00D26BA1"/>
    <w:rsid w:val="00D602CE"/>
    <w:rsid w:val="00D62AD0"/>
    <w:rsid w:val="00D72C47"/>
    <w:rsid w:val="00DB47C0"/>
    <w:rsid w:val="00DB6E90"/>
    <w:rsid w:val="00DB7D54"/>
    <w:rsid w:val="00DD185A"/>
    <w:rsid w:val="00DE4490"/>
    <w:rsid w:val="00E064BF"/>
    <w:rsid w:val="00E31ADB"/>
    <w:rsid w:val="00E36DB7"/>
    <w:rsid w:val="00E40F2E"/>
    <w:rsid w:val="00E7614D"/>
    <w:rsid w:val="00E76BB0"/>
    <w:rsid w:val="00ED0D02"/>
    <w:rsid w:val="00EF7C75"/>
    <w:rsid w:val="00F37A28"/>
    <w:rsid w:val="00F46B2B"/>
    <w:rsid w:val="00F509BC"/>
    <w:rsid w:val="00F50A19"/>
    <w:rsid w:val="00F51F82"/>
    <w:rsid w:val="00F52686"/>
    <w:rsid w:val="00F549C5"/>
    <w:rsid w:val="00F842A8"/>
    <w:rsid w:val="00FC0B7E"/>
    <w:rsid w:val="00FC6286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1ADB"/>
    <w:pPr>
      <w:spacing w:after="0" w:line="240" w:lineRule="auto"/>
      <w:ind w:left="193" w:right="1304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31ADB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rsid w:val="00E31ADB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Voettekst">
    <w:name w:val="footer"/>
    <w:basedOn w:val="Standaard"/>
    <w:link w:val="VoettekstChar"/>
    <w:rsid w:val="00E31ADB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rsid w:val="00E31ADB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Paginanummer">
    <w:name w:val="page number"/>
    <w:rsid w:val="00E31ADB"/>
    <w:rPr>
      <w:rFonts w:ascii="Arial" w:hAnsi="Arial"/>
      <w:sz w:val="14"/>
    </w:rPr>
  </w:style>
  <w:style w:type="paragraph" w:customStyle="1" w:styleId="Paginering">
    <w:name w:val="Paginering"/>
    <w:basedOn w:val="Standaard"/>
    <w:rsid w:val="00E31ADB"/>
    <w:pPr>
      <w:ind w:left="0" w:right="284"/>
      <w:jc w:val="right"/>
    </w:pPr>
    <w:rPr>
      <w:sz w:val="14"/>
    </w:rPr>
  </w:style>
  <w:style w:type="paragraph" w:customStyle="1" w:styleId="Vervolgkoptekst">
    <w:name w:val="Vervolgkoptekst"/>
    <w:basedOn w:val="Standaard"/>
    <w:autoRedefine/>
    <w:rsid w:val="00E31ADB"/>
    <w:pPr>
      <w:ind w:left="136"/>
    </w:pPr>
    <w:rPr>
      <w:rFonts w:ascii="Segoe UI" w:hAnsi="Segoe UI" w:cs="Segoe UI"/>
      <w:sz w:val="14"/>
      <w:szCs w:val="14"/>
    </w:rPr>
  </w:style>
  <w:style w:type="paragraph" w:customStyle="1" w:styleId="tekstTitel">
    <w:name w:val="tekstTitel"/>
    <w:autoRedefine/>
    <w:rsid w:val="00E31ADB"/>
    <w:pPr>
      <w:spacing w:after="0" w:line="240" w:lineRule="auto"/>
      <w:ind w:left="102" w:right="1304"/>
    </w:pPr>
    <w:rPr>
      <w:rFonts w:ascii="Segoe UI" w:eastAsia="Times New Roman" w:hAnsi="Segoe UI" w:cs="Times New Roman"/>
      <w:noProof/>
      <w:sz w:val="4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1ADB"/>
    <w:pPr>
      <w:spacing w:after="0" w:line="240" w:lineRule="auto"/>
      <w:ind w:left="193" w:right="1304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E31ADB"/>
    <w:pPr>
      <w:tabs>
        <w:tab w:val="center" w:pos="4252"/>
        <w:tab w:val="right" w:pos="8504"/>
      </w:tabs>
    </w:pPr>
  </w:style>
  <w:style w:type="character" w:customStyle="1" w:styleId="KoptekstChar">
    <w:name w:val="Koptekst Char"/>
    <w:basedOn w:val="Standaardalinea-lettertype"/>
    <w:link w:val="Koptekst"/>
    <w:rsid w:val="00E31ADB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Voettekst">
    <w:name w:val="footer"/>
    <w:basedOn w:val="Standaard"/>
    <w:link w:val="VoettekstChar"/>
    <w:rsid w:val="00E31ADB"/>
    <w:pPr>
      <w:tabs>
        <w:tab w:val="center" w:pos="4252"/>
        <w:tab w:val="right" w:pos="8504"/>
      </w:tabs>
    </w:pPr>
  </w:style>
  <w:style w:type="character" w:customStyle="1" w:styleId="VoettekstChar">
    <w:name w:val="Voettekst Char"/>
    <w:basedOn w:val="Standaardalinea-lettertype"/>
    <w:link w:val="Voettekst"/>
    <w:rsid w:val="00E31ADB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Paginanummer">
    <w:name w:val="page number"/>
    <w:rsid w:val="00E31ADB"/>
    <w:rPr>
      <w:rFonts w:ascii="Arial" w:hAnsi="Arial"/>
      <w:sz w:val="14"/>
    </w:rPr>
  </w:style>
  <w:style w:type="paragraph" w:customStyle="1" w:styleId="Paginering">
    <w:name w:val="Paginering"/>
    <w:basedOn w:val="Standaard"/>
    <w:rsid w:val="00E31ADB"/>
    <w:pPr>
      <w:ind w:left="0" w:right="284"/>
      <w:jc w:val="right"/>
    </w:pPr>
    <w:rPr>
      <w:sz w:val="14"/>
    </w:rPr>
  </w:style>
  <w:style w:type="paragraph" w:customStyle="1" w:styleId="Vervolgkoptekst">
    <w:name w:val="Vervolgkoptekst"/>
    <w:basedOn w:val="Standaard"/>
    <w:autoRedefine/>
    <w:rsid w:val="00E31ADB"/>
    <w:pPr>
      <w:ind w:left="136"/>
    </w:pPr>
    <w:rPr>
      <w:rFonts w:ascii="Segoe UI" w:hAnsi="Segoe UI" w:cs="Segoe UI"/>
      <w:sz w:val="14"/>
      <w:szCs w:val="14"/>
    </w:rPr>
  </w:style>
  <w:style w:type="paragraph" w:customStyle="1" w:styleId="tekstTitel">
    <w:name w:val="tekstTitel"/>
    <w:autoRedefine/>
    <w:rsid w:val="00E31ADB"/>
    <w:pPr>
      <w:spacing w:after="0" w:line="240" w:lineRule="auto"/>
      <w:ind w:left="102" w:right="1304"/>
    </w:pPr>
    <w:rPr>
      <w:rFonts w:ascii="Segoe UI" w:eastAsia="Times New Roman" w:hAnsi="Segoe UI" w:cs="Times New Roman"/>
      <w:noProof/>
      <w:sz w:val="4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7DDC73CB.dotm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Borneman</dc:creator>
  <cp:lastModifiedBy>Maarten Borneman</cp:lastModifiedBy>
  <cp:revision>1</cp:revision>
  <dcterms:created xsi:type="dcterms:W3CDTF">2014-10-06T13:01:00Z</dcterms:created>
  <dcterms:modified xsi:type="dcterms:W3CDTF">2014-10-06T13:06:00Z</dcterms:modified>
</cp:coreProperties>
</file>